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000"/>
      </w:tblPr>
      <w:tblGrid>
        <w:gridCol w:w="5412"/>
        <w:gridCol w:w="5388"/>
      </w:tblGrid>
      <w:tr w:rsidR="004D1AFF" w:rsidRPr="002F4885">
        <w:trPr>
          <w:jc w:val="center"/>
        </w:trPr>
        <w:tc>
          <w:tcPr>
            <w:tcW w:w="5412" w:type="dxa"/>
          </w:tcPr>
          <w:p w:rsidR="007F2F51" w:rsidRPr="002F4885" w:rsidRDefault="00EF3E96" w:rsidP="007F2F5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-166370</wp:posOffset>
                  </wp:positionV>
                  <wp:extent cx="695325" cy="452755"/>
                  <wp:effectExtent l="19050" t="0" r="9525" b="0"/>
                  <wp:wrapNone/>
                  <wp:docPr id="2" name="Obraz 2" descr="logo_ramid_def_03_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amid_def_03_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8" w:type="dxa"/>
          </w:tcPr>
          <w:p w:rsidR="004D1AFF" w:rsidRPr="002F4885" w:rsidRDefault="004D1AFF">
            <w:pPr>
              <w:pStyle w:val="Nagwek1"/>
            </w:pPr>
            <w:r w:rsidRPr="002F4885">
              <w:t>ZAMÓWIENIE</w:t>
            </w:r>
          </w:p>
        </w:tc>
      </w:tr>
      <w:tr w:rsidR="004D1AFF" w:rsidRPr="002F4885">
        <w:trPr>
          <w:trHeight w:val="1143"/>
          <w:jc w:val="center"/>
        </w:trPr>
        <w:tc>
          <w:tcPr>
            <w:tcW w:w="10800" w:type="dxa"/>
            <w:gridSpan w:val="2"/>
            <w:vAlign w:val="center"/>
          </w:tcPr>
          <w:p w:rsidR="004D1AFF" w:rsidRPr="002F4885" w:rsidRDefault="007F2F51" w:rsidP="007F2F51">
            <w:pPr>
              <w:pStyle w:val="Nagwek4"/>
            </w:pPr>
            <w:r>
              <w:t xml:space="preserve">Pieczątka firmowa: </w:t>
            </w:r>
          </w:p>
        </w:tc>
      </w:tr>
    </w:tbl>
    <w:p w:rsidR="004D1AFF" w:rsidRPr="002F4885" w:rsidRDefault="004D1AFF"/>
    <w:tbl>
      <w:tblPr>
        <w:tblW w:w="10800" w:type="dxa"/>
        <w:jc w:val="center"/>
        <w:tblLook w:val="0000"/>
      </w:tblPr>
      <w:tblGrid>
        <w:gridCol w:w="5411"/>
        <w:gridCol w:w="5389"/>
      </w:tblGrid>
      <w:tr w:rsidR="007F2F51" w:rsidRPr="002F4885" w:rsidTr="007F2F51">
        <w:trPr>
          <w:trHeight w:val="1440"/>
          <w:jc w:val="center"/>
        </w:trPr>
        <w:tc>
          <w:tcPr>
            <w:tcW w:w="5411" w:type="dxa"/>
          </w:tcPr>
          <w:p w:rsidR="007F2F51" w:rsidRPr="002F4885" w:rsidRDefault="007F2F51">
            <w:pPr>
              <w:pStyle w:val="Nagwek4"/>
            </w:pPr>
            <w:r w:rsidRPr="002F4885">
              <w:t>Do:</w:t>
            </w:r>
          </w:p>
          <w:p w:rsidR="007F2F51" w:rsidRPr="007F2F51" w:rsidRDefault="007F2F51">
            <w:pPr>
              <w:rPr>
                <w:b/>
              </w:rPr>
            </w:pPr>
            <w:r w:rsidRPr="007F2F51">
              <w:rPr>
                <w:b/>
              </w:rPr>
              <w:t>Ramid Sp.jawna</w:t>
            </w:r>
          </w:p>
          <w:p w:rsidR="007F2F51" w:rsidRPr="002F4885" w:rsidRDefault="007F2F51">
            <w:r>
              <w:t>ul. Na Skraju 109a</w:t>
            </w:r>
          </w:p>
          <w:p w:rsidR="007F2F51" w:rsidRPr="002F4885" w:rsidRDefault="007F2F51">
            <w:r>
              <w:t>05-090 Raszyn</w:t>
            </w:r>
          </w:p>
          <w:p w:rsidR="007F2F51" w:rsidRDefault="007F2F51">
            <w:r>
              <w:t>Telefon (22)3983065</w:t>
            </w:r>
          </w:p>
          <w:p w:rsidR="007F2F51" w:rsidRPr="002F4885" w:rsidRDefault="007F2F51">
            <w:r>
              <w:t>Fax (22)3983074</w:t>
            </w:r>
          </w:p>
        </w:tc>
        <w:tc>
          <w:tcPr>
            <w:tcW w:w="5389" w:type="dxa"/>
          </w:tcPr>
          <w:p w:rsidR="007F2F51" w:rsidRPr="002F4885" w:rsidRDefault="000A5954" w:rsidP="00C1523E">
            <w:pPr>
              <w:pStyle w:val="Nagwek2"/>
            </w:pPr>
            <w:r w:rsidRPr="002F4885">
              <w:fldChar w:fldCharType="begin"/>
            </w:r>
            <w:r w:rsidR="007F2F51" w:rsidRPr="002F4885">
              <w:instrText>MACROBUTTON DoFieldClick [Nazwa firmy]</w:instrText>
            </w:r>
            <w:r w:rsidRPr="002F4885">
              <w:fldChar w:fldCharType="end"/>
            </w:r>
          </w:p>
          <w:p w:rsidR="007F2F51" w:rsidRPr="002F4885" w:rsidRDefault="007F2F51" w:rsidP="00C1523E">
            <w:pPr>
              <w:pStyle w:val="Nagwek3"/>
            </w:pPr>
          </w:p>
          <w:p w:rsidR="007F2F51" w:rsidRPr="002F4885" w:rsidRDefault="007F2F51" w:rsidP="00C1523E"/>
          <w:p w:rsidR="007F2F51" w:rsidRPr="002F4885" w:rsidRDefault="000A5954" w:rsidP="00C1523E">
            <w:r w:rsidRPr="002F4885">
              <w:fldChar w:fldCharType="begin"/>
            </w:r>
            <w:r w:rsidR="007F2F51" w:rsidRPr="002F4885">
              <w:instrText>MACROBUTTON DoFieldClick [</w:instrText>
            </w:r>
            <w:r w:rsidR="007F2F51" w:rsidRPr="002F4885">
              <w:rPr>
                <w:b/>
                <w:bCs/>
              </w:rPr>
              <w:instrText>Ulica, numer domu</w:instrText>
            </w:r>
            <w:r w:rsidR="007F2F51" w:rsidRPr="002F4885">
              <w:instrText>]</w:instrText>
            </w:r>
            <w:r w:rsidRPr="002F4885">
              <w:fldChar w:fldCharType="end"/>
            </w:r>
          </w:p>
          <w:p w:rsidR="007F2F51" w:rsidRPr="002F4885" w:rsidRDefault="000A5954" w:rsidP="00C1523E">
            <w:r w:rsidRPr="002F4885">
              <w:fldChar w:fldCharType="begin"/>
            </w:r>
            <w:r w:rsidR="007F2F51" w:rsidRPr="002F4885">
              <w:instrText>MACROBUTTON DoFieldClick [</w:instrText>
            </w:r>
            <w:r w:rsidR="007F2F51" w:rsidRPr="002F4885">
              <w:rPr>
                <w:b/>
                <w:bCs/>
              </w:rPr>
              <w:instrText>Kod pocztowy, miasto</w:instrText>
            </w:r>
            <w:r w:rsidR="007F2F51" w:rsidRPr="002F4885">
              <w:instrText>]</w:instrText>
            </w:r>
            <w:r w:rsidRPr="002F4885">
              <w:fldChar w:fldCharType="end"/>
            </w:r>
          </w:p>
          <w:p w:rsidR="007F2F51" w:rsidRDefault="007F2F51" w:rsidP="00C1523E">
            <w:r w:rsidRPr="002F4885">
              <w:t>Telefon</w:t>
            </w:r>
            <w:r>
              <w:t>………………………………………………..…</w:t>
            </w:r>
            <w:r w:rsidRPr="002F4885">
              <w:t xml:space="preserve">  </w:t>
            </w:r>
          </w:p>
          <w:p w:rsidR="007F2F51" w:rsidRDefault="007F2F51" w:rsidP="00C1523E">
            <w:r w:rsidRPr="002F4885">
              <w:t xml:space="preserve">Faks </w:t>
            </w:r>
            <w:r>
              <w:t>………………………………………………………….</w:t>
            </w:r>
          </w:p>
          <w:p w:rsidR="007F2F51" w:rsidRPr="002F4885" w:rsidRDefault="007F2F51" w:rsidP="00C1523E">
            <w:r>
              <w:t>Mail: …………………………………………………………</w:t>
            </w:r>
          </w:p>
        </w:tc>
      </w:tr>
    </w:tbl>
    <w:p w:rsidR="004D1AFF" w:rsidRPr="002F4885" w:rsidRDefault="004D1AFF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165"/>
        <w:gridCol w:w="2165"/>
        <w:gridCol w:w="2162"/>
        <w:gridCol w:w="2121"/>
        <w:gridCol w:w="2187"/>
      </w:tblGrid>
      <w:tr w:rsidR="00A8419D" w:rsidRPr="002F4885">
        <w:trPr>
          <w:cantSplit/>
          <w:trHeight w:val="288"/>
          <w:jc w:val="center"/>
        </w:trPr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F" w:rsidRPr="002F4885" w:rsidRDefault="004D1AFF">
            <w:pPr>
              <w:pStyle w:val="CenteredHeading"/>
            </w:pPr>
            <w:r w:rsidRPr="002F4885">
              <w:t>DATA WYSTAWIENIA ZAMÓWIENIA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F" w:rsidRPr="002F4885" w:rsidRDefault="00A8419D">
            <w:pPr>
              <w:pStyle w:val="CenteredHeading"/>
            </w:pPr>
            <w:r>
              <w:t>OSOBA ZAMAWIAJĄCA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F" w:rsidRPr="002F4885" w:rsidRDefault="00A8419D">
            <w:pPr>
              <w:pStyle w:val="CenteredHeading"/>
            </w:pPr>
            <w:r>
              <w:t>TELEFON KONTAKTOWY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F" w:rsidRPr="002F4885" w:rsidRDefault="00A8419D">
            <w:pPr>
              <w:pStyle w:val="CenteredHeading"/>
            </w:pPr>
            <w:r>
              <w:t>MAIL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F" w:rsidRPr="002F4885" w:rsidRDefault="004D1AFF">
            <w:pPr>
              <w:pStyle w:val="CenteredHeading"/>
            </w:pPr>
            <w:r w:rsidRPr="002F4885">
              <w:t>WARUNKI</w:t>
            </w:r>
            <w:r w:rsidR="00A8419D">
              <w:t xml:space="preserve"> PŁATNOŚCI</w:t>
            </w:r>
          </w:p>
        </w:tc>
      </w:tr>
      <w:tr w:rsidR="00A8419D" w:rsidRPr="002F4885">
        <w:trPr>
          <w:cantSplit/>
          <w:trHeight w:val="28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F" w:rsidRPr="002F4885" w:rsidRDefault="004D1AFF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F" w:rsidRPr="002F4885" w:rsidRDefault="004D1AFF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F" w:rsidRPr="002F4885" w:rsidRDefault="004D1AFF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F" w:rsidRPr="002F4885" w:rsidRDefault="004D1AFF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FF" w:rsidRPr="002F4885" w:rsidRDefault="00A8419D">
            <w:r>
              <w:t>GOTÓWKA/PRZELEW</w:t>
            </w:r>
          </w:p>
        </w:tc>
      </w:tr>
    </w:tbl>
    <w:p w:rsidR="004D1AFF" w:rsidRPr="002F4885" w:rsidRDefault="004D1AFF"/>
    <w:p w:rsidR="004D1AFF" w:rsidRPr="002F4885" w:rsidRDefault="004D1AFF"/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632"/>
        <w:gridCol w:w="5810"/>
        <w:gridCol w:w="2256"/>
        <w:gridCol w:w="13"/>
        <w:gridCol w:w="2141"/>
        <w:gridCol w:w="26"/>
      </w:tblGrid>
      <w:tr w:rsidR="00A8419D" w:rsidRPr="002F4885" w:rsidTr="00A8419D">
        <w:trPr>
          <w:gridAfter w:val="1"/>
          <w:wAfter w:w="26" w:type="dxa"/>
          <w:cantSplit/>
          <w:trHeight w:val="288"/>
          <w:jc w:val="center"/>
        </w:trPr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9D" w:rsidRPr="002F4885" w:rsidRDefault="00A8419D" w:rsidP="00A8419D">
            <w:pPr>
              <w:pStyle w:val="CenteredHeading"/>
            </w:pPr>
            <w:r>
              <w:t>Lp</w:t>
            </w:r>
          </w:p>
        </w:tc>
        <w:tc>
          <w:tcPr>
            <w:tcW w:w="8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9D" w:rsidRPr="002F4885" w:rsidRDefault="00A8419D">
            <w:pPr>
              <w:pStyle w:val="CenteredHeading"/>
            </w:pPr>
            <w:r w:rsidRPr="002F4885">
              <w:t>OPIS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9D" w:rsidRPr="002F4885" w:rsidRDefault="00A8419D">
            <w:pPr>
              <w:pStyle w:val="CenteredHeading"/>
            </w:pPr>
            <w:r>
              <w:t>Cena netto</w:t>
            </w:r>
          </w:p>
        </w:tc>
      </w:tr>
      <w:tr w:rsidR="00A8419D" w:rsidRPr="002F4885" w:rsidTr="00A8419D">
        <w:trPr>
          <w:gridAfter w:val="1"/>
          <w:wAfter w:w="26" w:type="dxa"/>
          <w:cantSplit/>
          <w:trHeight w:val="2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8419D" w:rsidRPr="002F4885" w:rsidRDefault="00A8419D"/>
        </w:tc>
      </w:tr>
      <w:tr w:rsidR="00A8419D" w:rsidRPr="002F4885" w:rsidTr="00A8419D">
        <w:trPr>
          <w:gridAfter w:val="1"/>
          <w:wAfter w:w="26" w:type="dxa"/>
          <w:cantSplit/>
          <w:trHeight w:val="28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80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8419D" w:rsidRPr="002F4885" w:rsidRDefault="00A8419D"/>
        </w:tc>
      </w:tr>
      <w:tr w:rsidR="00A8419D" w:rsidRPr="002F4885" w:rsidTr="00A8419D">
        <w:trPr>
          <w:gridAfter w:val="1"/>
          <w:wAfter w:w="26" w:type="dxa"/>
          <w:cantSplit/>
          <w:trHeight w:val="28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80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8419D" w:rsidRPr="002F4885" w:rsidRDefault="00A8419D"/>
        </w:tc>
      </w:tr>
      <w:tr w:rsidR="00A8419D" w:rsidRPr="002F4885" w:rsidTr="00A8419D">
        <w:trPr>
          <w:gridAfter w:val="1"/>
          <w:wAfter w:w="26" w:type="dxa"/>
          <w:cantSplit/>
          <w:trHeight w:val="28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80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8419D" w:rsidRPr="002F4885" w:rsidRDefault="00A8419D"/>
        </w:tc>
      </w:tr>
      <w:tr w:rsidR="00A8419D" w:rsidRPr="002F4885" w:rsidTr="00A8419D">
        <w:trPr>
          <w:gridAfter w:val="1"/>
          <w:wAfter w:w="26" w:type="dxa"/>
          <w:cantSplit/>
          <w:trHeight w:val="28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80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8419D" w:rsidRPr="002F4885" w:rsidRDefault="00A8419D"/>
        </w:tc>
      </w:tr>
      <w:tr w:rsidR="00A8419D" w:rsidRPr="002F4885" w:rsidTr="00A8419D">
        <w:trPr>
          <w:gridAfter w:val="1"/>
          <w:wAfter w:w="26" w:type="dxa"/>
          <w:cantSplit/>
          <w:trHeight w:val="28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80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8419D" w:rsidRPr="002F4885" w:rsidRDefault="00A8419D"/>
        </w:tc>
      </w:tr>
      <w:tr w:rsidR="00A8419D" w:rsidRPr="002F4885" w:rsidTr="00A8419D">
        <w:trPr>
          <w:gridAfter w:val="1"/>
          <w:wAfter w:w="26" w:type="dxa"/>
          <w:cantSplit/>
          <w:trHeight w:val="288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8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9D" w:rsidRPr="002F4885" w:rsidRDefault="00A8419D"/>
        </w:tc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A8419D" w:rsidRPr="002F4885" w:rsidRDefault="00A8419D"/>
        </w:tc>
      </w:tr>
      <w:tr w:rsidR="00B2363A" w:rsidRPr="002F4885" w:rsidTr="00B2363A">
        <w:trPr>
          <w:gridAfter w:val="4"/>
          <w:wAfter w:w="4436" w:type="dxa"/>
          <w:cantSplit/>
          <w:trHeight w:val="288"/>
          <w:jc w:val="center"/>
        </w:trPr>
        <w:tc>
          <w:tcPr>
            <w:tcW w:w="64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3A" w:rsidRPr="002F4885" w:rsidRDefault="00B2363A"/>
        </w:tc>
      </w:tr>
      <w:tr w:rsidR="00B2363A" w:rsidRPr="002F4885" w:rsidTr="00B2363A">
        <w:trPr>
          <w:gridAfter w:val="4"/>
          <w:wAfter w:w="4436" w:type="dxa"/>
          <w:cantSplit/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3A" w:rsidRPr="002F4885" w:rsidRDefault="00B2363A">
            <w:pPr>
              <w:spacing w:line="240" w:lineRule="auto"/>
            </w:pPr>
          </w:p>
        </w:tc>
      </w:tr>
      <w:tr w:rsidR="00B2363A" w:rsidRPr="002F4885" w:rsidTr="00B2363A">
        <w:trPr>
          <w:gridAfter w:val="4"/>
          <w:wAfter w:w="4436" w:type="dxa"/>
          <w:cantSplit/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3A" w:rsidRPr="002F4885" w:rsidRDefault="00B2363A">
            <w:pPr>
              <w:spacing w:line="240" w:lineRule="auto"/>
            </w:pPr>
          </w:p>
        </w:tc>
      </w:tr>
      <w:tr w:rsidR="00B2363A" w:rsidRPr="002F4885" w:rsidTr="00B2363A">
        <w:trPr>
          <w:gridAfter w:val="4"/>
          <w:wAfter w:w="4436" w:type="dxa"/>
          <w:cantSplit/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363A" w:rsidRPr="002F4885" w:rsidRDefault="00B2363A">
            <w:pPr>
              <w:spacing w:line="240" w:lineRule="auto"/>
            </w:pPr>
          </w:p>
        </w:tc>
      </w:tr>
      <w:tr w:rsidR="004D1AFF" w:rsidRPr="002F4885" w:rsidTr="00B2363A">
        <w:trPr>
          <w:cantSplit/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AFF" w:rsidRPr="002F4885" w:rsidRDefault="004D1AFF">
            <w:pPr>
              <w:spacing w:line="240" w:lineRule="auto"/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4D1AFF" w:rsidRPr="002F4885" w:rsidRDefault="004D1AFF">
            <w:pPr>
              <w:pStyle w:val="RightAlignedHeading"/>
            </w:pPr>
            <w:r w:rsidRPr="002F4885">
              <w:t>RAZEM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4D1AFF" w:rsidRPr="002F4885" w:rsidRDefault="004D1AFF"/>
        </w:tc>
      </w:tr>
    </w:tbl>
    <w:p w:rsidR="004D1AFF" w:rsidRPr="002F4885" w:rsidRDefault="004D1AFF"/>
    <w:tbl>
      <w:tblPr>
        <w:tblW w:w="10800" w:type="dxa"/>
        <w:jc w:val="center"/>
        <w:tblLook w:val="0000"/>
      </w:tblPr>
      <w:tblGrid>
        <w:gridCol w:w="4860"/>
        <w:gridCol w:w="525"/>
        <w:gridCol w:w="3987"/>
        <w:gridCol w:w="1428"/>
      </w:tblGrid>
      <w:tr w:rsidR="004D1AFF" w:rsidRPr="002F4885">
        <w:trPr>
          <w:trHeight w:val="2234"/>
          <w:jc w:val="center"/>
        </w:trPr>
        <w:tc>
          <w:tcPr>
            <w:tcW w:w="49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1AFF" w:rsidRDefault="004D1AFF" w:rsidP="00B2363A">
            <w:pPr>
              <w:pStyle w:val="NumberedList"/>
              <w:numPr>
                <w:ilvl w:val="0"/>
                <w:numId w:val="0"/>
              </w:numPr>
              <w:ind w:left="288"/>
            </w:pPr>
          </w:p>
          <w:p w:rsidR="00B2363A" w:rsidRPr="002F4885" w:rsidRDefault="00B2363A" w:rsidP="00B2363A">
            <w:pPr>
              <w:pStyle w:val="NumberedList"/>
              <w:numPr>
                <w:ilvl w:val="0"/>
                <w:numId w:val="0"/>
              </w:numPr>
              <w:ind w:left="288"/>
            </w:pPr>
          </w:p>
        </w:tc>
        <w:tc>
          <w:tcPr>
            <w:tcW w:w="533" w:type="dxa"/>
          </w:tcPr>
          <w:p w:rsidR="004D1AFF" w:rsidRPr="002F4885" w:rsidRDefault="004D1AFF"/>
        </w:tc>
        <w:tc>
          <w:tcPr>
            <w:tcW w:w="55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1AFF" w:rsidRPr="002F4885" w:rsidRDefault="004D1AFF"/>
        </w:tc>
      </w:tr>
      <w:tr w:rsidR="004D1AFF" w:rsidRPr="002F4885">
        <w:trPr>
          <w:jc w:val="center"/>
        </w:trPr>
        <w:tc>
          <w:tcPr>
            <w:tcW w:w="4975" w:type="dxa"/>
          </w:tcPr>
          <w:p w:rsidR="004D1AFF" w:rsidRPr="002F4885" w:rsidRDefault="004D1AFF"/>
        </w:tc>
        <w:tc>
          <w:tcPr>
            <w:tcW w:w="533" w:type="dxa"/>
          </w:tcPr>
          <w:p w:rsidR="004D1AFF" w:rsidRPr="002F4885" w:rsidRDefault="004D1AFF"/>
        </w:tc>
        <w:tc>
          <w:tcPr>
            <w:tcW w:w="40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1AFF" w:rsidRPr="002F4885" w:rsidRDefault="004D1AFF">
            <w:r w:rsidRPr="002F4885">
              <w:t>Osoba zatwierdzająca</w:t>
            </w:r>
          </w:p>
        </w:tc>
        <w:tc>
          <w:tcPr>
            <w:tcW w:w="14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1AFF" w:rsidRPr="002F4885" w:rsidRDefault="004D1AFF">
            <w:r w:rsidRPr="002F4885">
              <w:t>Data</w:t>
            </w:r>
          </w:p>
        </w:tc>
      </w:tr>
    </w:tbl>
    <w:p w:rsidR="004D1AFF" w:rsidRPr="002F4885" w:rsidRDefault="004D1AFF"/>
    <w:sectPr w:rsidR="004D1AFF" w:rsidRPr="002F4885" w:rsidSect="004D1AFF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B2363A"/>
    <w:rsid w:val="00081072"/>
    <w:rsid w:val="000A5954"/>
    <w:rsid w:val="00220BF8"/>
    <w:rsid w:val="002F4885"/>
    <w:rsid w:val="0049257C"/>
    <w:rsid w:val="004D1AFF"/>
    <w:rsid w:val="007F2F51"/>
    <w:rsid w:val="008403ED"/>
    <w:rsid w:val="00A8419D"/>
    <w:rsid w:val="00B2363A"/>
    <w:rsid w:val="00E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5954"/>
    <w:pPr>
      <w:spacing w:line="264" w:lineRule="auto"/>
    </w:pPr>
    <w:rPr>
      <w:rFonts w:ascii="Tahoma" w:hAnsi="Tahoma" w:cs="Tahoma"/>
      <w:spacing w:val="4"/>
      <w:sz w:val="17"/>
      <w:szCs w:val="17"/>
    </w:rPr>
  </w:style>
  <w:style w:type="paragraph" w:styleId="Nagwek1">
    <w:name w:val="heading 1"/>
    <w:basedOn w:val="Normalny"/>
    <w:next w:val="Normalny"/>
    <w:qFormat/>
    <w:rsid w:val="000A5954"/>
    <w:pPr>
      <w:jc w:val="right"/>
      <w:outlineLvl w:val="0"/>
    </w:pPr>
    <w:rPr>
      <w:b/>
      <w:color w:val="808080"/>
      <w:sz w:val="40"/>
      <w:szCs w:val="40"/>
    </w:rPr>
  </w:style>
  <w:style w:type="paragraph" w:styleId="Nagwek2">
    <w:name w:val="heading 2"/>
    <w:basedOn w:val="Normalny"/>
    <w:next w:val="Normalny"/>
    <w:qFormat/>
    <w:rsid w:val="000A5954"/>
    <w:pPr>
      <w:spacing w:before="140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qFormat/>
    <w:rsid w:val="000A5954"/>
    <w:p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0A5954"/>
    <w:pPr>
      <w:outlineLvl w:val="3"/>
    </w:pPr>
    <w:rPr>
      <w:b/>
      <w:cap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locked/>
    <w:rsid w:val="000A5954"/>
    <w:rPr>
      <w:rFonts w:ascii="Tahoma" w:hAnsi="Tahoma" w:cs="Tahoma" w:hint="default"/>
      <w:b/>
      <w:bCs w:val="0"/>
      <w:caps/>
      <w:spacing w:val="4"/>
      <w:sz w:val="16"/>
      <w:szCs w:val="16"/>
      <w:lang w:val="pl-PL" w:eastAsia="pl-PL" w:bidi="pl-PL"/>
    </w:rPr>
  </w:style>
  <w:style w:type="paragraph" w:styleId="Tekstdymka">
    <w:name w:val="Balloon Text"/>
    <w:basedOn w:val="Normalny"/>
    <w:semiHidden/>
    <w:rsid w:val="000A5954"/>
    <w:rPr>
      <w:sz w:val="16"/>
      <w:szCs w:val="16"/>
    </w:rPr>
  </w:style>
  <w:style w:type="paragraph" w:customStyle="1" w:styleId="NumberedList">
    <w:name w:val="Numbered List"/>
    <w:basedOn w:val="Normalny"/>
    <w:rsid w:val="000A5954"/>
    <w:pPr>
      <w:numPr>
        <w:numId w:val="2"/>
      </w:numPr>
      <w:spacing w:after="120"/>
    </w:pPr>
    <w:rPr>
      <w:sz w:val="15"/>
      <w:szCs w:val="15"/>
      <w:lang w:bidi="pl-PL"/>
    </w:rPr>
  </w:style>
  <w:style w:type="paragraph" w:customStyle="1" w:styleId="CenteredHeading">
    <w:name w:val="Centered Heading"/>
    <w:basedOn w:val="Normalny"/>
    <w:rsid w:val="000A5954"/>
    <w:pPr>
      <w:jc w:val="center"/>
    </w:pPr>
    <w:rPr>
      <w:b/>
      <w:sz w:val="16"/>
      <w:szCs w:val="16"/>
      <w:lang w:bidi="pl-PL"/>
    </w:rPr>
  </w:style>
  <w:style w:type="paragraph" w:customStyle="1" w:styleId="RightAlignedHeading">
    <w:name w:val="Right Aligned Heading"/>
    <w:basedOn w:val="Normalny"/>
    <w:rsid w:val="000A5954"/>
    <w:pPr>
      <w:jc w:val="right"/>
    </w:pPr>
    <w:rPr>
      <w:caps/>
      <w:sz w:val="16"/>
      <w:szCs w:val="16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\AppData\Roaming\Microsoft\Templates\Purchase%20order%20with%20unit%20pr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FDDF-6AD8-498D-A54C-B7E6B96A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with unit price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[Nazwa firmy]</vt:lpstr>
    </vt:vector>
  </TitlesOfParts>
  <Company>Microsoft Corporation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Krzysztof Jurek</cp:lastModifiedBy>
  <cp:revision>2</cp:revision>
  <cp:lastPrinted>2004-04-07T08:57:00Z</cp:lastPrinted>
  <dcterms:created xsi:type="dcterms:W3CDTF">2016-10-28T08:02:00Z</dcterms:created>
  <dcterms:modified xsi:type="dcterms:W3CDTF">2016-10-28T08:02:00Z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TC010185541045</vt:lpwstr>
  </property>
</Properties>
</file>